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C76B" w14:textId="77777777" w:rsidR="00EA6114" w:rsidRPr="00F85F10" w:rsidRDefault="00B72C43" w:rsidP="00F85F10">
      <w:pPr>
        <w:pStyle w:val="Log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5C4225">
            <w:rPr>
              <w:noProof/>
              <w:lang w:eastAsia="cs-CZ"/>
            </w:rPr>
            <w:drawing>
              <wp:inline distT="0" distB="0" distL="0" distR="0" wp14:anchorId="6059086E" wp14:editId="52A53E06">
                <wp:extent cx="2240280" cy="802769"/>
                <wp:effectExtent l="0" t="0" r="762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sykorova-jpg-nazev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68" cy="888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cs-CZ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649EAAC8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55421EA6" w14:textId="77777777" w:rsidR="00EA6114" w:rsidRPr="00E56439" w:rsidRDefault="005C4225" w:rsidP="005C4225">
            <w:pPr>
              <w:spacing w:before="0" w:after="0"/>
              <w:ind w:left="113" w:right="113"/>
              <w:rPr>
                <w:sz w:val="18"/>
                <w:szCs w:val="18"/>
              </w:rPr>
            </w:pPr>
            <w:r>
              <w:t>553 810 001</w:t>
            </w:r>
          </w:p>
        </w:tc>
      </w:tr>
      <w:tr w:rsidR="00EA6114" w14:paraId="52455766" w14:textId="77777777" w:rsidTr="00EA6114">
        <w:trPr>
          <w:trHeight w:val="536"/>
        </w:trPr>
        <w:tc>
          <w:tcPr>
            <w:tcW w:w="571" w:type="dxa"/>
          </w:tcPr>
          <w:p w14:paraId="360AAAC0" w14:textId="77777777" w:rsidR="00EA6114" w:rsidRDefault="00EA6114" w:rsidP="00EA6114">
            <w:pPr>
              <w:pStyle w:val="Zhlav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84952C2" wp14:editId="1FF8A981">
                  <wp:extent cx="150709" cy="150944"/>
                  <wp:effectExtent l="0" t="0" r="1905" b="1905"/>
                  <wp:docPr id="11" name="Grafika 10" descr="Smartphone" title="Ikona – telefonní číslo prezentujícíh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0" descr="Smartphone" title="Ikona – telefonní číslo prezentujícího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549B664D" w14:textId="77777777" w:rsidTr="00EA6114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936C11E" w14:textId="77777777" w:rsidR="00EA6114" w:rsidRPr="00E56439" w:rsidRDefault="005C4225" w:rsidP="005C4225">
            <w:pPr>
              <w:spacing w:before="0" w:after="0"/>
              <w:ind w:left="113" w:right="113"/>
              <w:rPr>
                <w:sz w:val="18"/>
                <w:szCs w:val="18"/>
              </w:rPr>
            </w:pPr>
            <w:r>
              <w:t>skola@ssph.cz</w:t>
            </w:r>
          </w:p>
        </w:tc>
      </w:tr>
      <w:tr w:rsidR="00EA6114" w14:paraId="562A51CA" w14:textId="77777777" w:rsidTr="00EA6114">
        <w:trPr>
          <w:trHeight w:val="536"/>
        </w:trPr>
        <w:tc>
          <w:tcPr>
            <w:tcW w:w="571" w:type="dxa"/>
          </w:tcPr>
          <w:p w14:paraId="68B07FF9" w14:textId="77777777" w:rsidR="00EA6114" w:rsidRPr="00AB1B27" w:rsidRDefault="003219F9" w:rsidP="00EA6114">
            <w:pPr>
              <w:pStyle w:val="Zhlav"/>
              <w:jc w:val="center"/>
              <w:rPr>
                <w:cap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8B8937" wp14:editId="011BC42C">
                  <wp:extent cx="150709" cy="150944"/>
                  <wp:effectExtent l="0" t="0" r="1905" b="1905"/>
                  <wp:docPr id="9" name="Grafika 8" descr="Obálka" title="Ikona – e-mail prezentujícíh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8" descr="Obálka" title="Ikona – e-mail prezentujícího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38512AFC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3090A686" w14:textId="77777777" w:rsidR="00EA6114" w:rsidRPr="00AB1B27" w:rsidRDefault="00945B4E" w:rsidP="00945B4E">
            <w:pPr>
              <w:spacing w:before="0" w:after="0"/>
              <w:rPr>
                <w:lang w:val="en-ZA"/>
              </w:rPr>
            </w:pPr>
            <w:r>
              <w:rPr>
                <w:lang w:val="en-ZA"/>
              </w:rPr>
              <w:t>BEATA KUBATKOVÁ</w:t>
            </w:r>
          </w:p>
        </w:tc>
      </w:tr>
      <w:tr w:rsidR="00EA6114" w14:paraId="7B2977E2" w14:textId="77777777" w:rsidTr="00EA6114">
        <w:trPr>
          <w:trHeight w:val="536"/>
        </w:trPr>
        <w:tc>
          <w:tcPr>
            <w:tcW w:w="571" w:type="dxa"/>
          </w:tcPr>
          <w:p w14:paraId="1CEAEA41" w14:textId="77777777" w:rsidR="00EA6114" w:rsidRDefault="00EA6114" w:rsidP="00EA6114">
            <w:pPr>
              <w:pStyle w:val="Zhlav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1418083" wp14:editId="68EBE1BA">
                  <wp:extent cx="150709" cy="150944"/>
                  <wp:effectExtent l="0" t="0" r="1905" b="1905"/>
                  <wp:docPr id="8" name="Grafika 7" descr="Uživatel" title="Ikona – jméno prezentujícíh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7" descr="Uživatel" title="Ikona – jméno prezentujícího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902C1" w14:textId="35F474F4" w:rsidR="003F73A0" w:rsidRPr="006C395E" w:rsidRDefault="006F5536" w:rsidP="005C0F38">
      <w:pPr>
        <w:pStyle w:val="Logo"/>
        <w:spacing w:after="120"/>
        <w:rPr>
          <w:u w:val="single"/>
        </w:rPr>
      </w:pPr>
      <w:r w:rsidRPr="006C395E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3F947E" wp14:editId="6E3087E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á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3EA9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á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r w:rsidR="005C4225" w:rsidRPr="006C395E">
        <w:rPr>
          <w:u w:val="single"/>
        </w:rPr>
        <w:t>www.ssph.cz</w:t>
      </w:r>
    </w:p>
    <w:p w14:paraId="759C3C5E" w14:textId="1E041460" w:rsidR="003F73A0" w:rsidRPr="00427509" w:rsidRDefault="000C17EF" w:rsidP="00C40CD4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FA4BC6" w:rsidRPr="00427509">
        <w:rPr>
          <w:b/>
          <w:sz w:val="28"/>
          <w:szCs w:val="28"/>
        </w:rPr>
        <w:t>Informace pro uchazeče o studium na střední škole</w:t>
      </w:r>
    </w:p>
    <w:p w14:paraId="6A7644D8" w14:textId="0F67DB2C" w:rsidR="00EB788C" w:rsidRPr="00427509" w:rsidRDefault="000C17EF" w:rsidP="00C40CD4">
      <w:pPr>
        <w:ind w:left="-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="00427509" w:rsidRPr="00427509">
        <w:rPr>
          <w:color w:val="000000" w:themeColor="text1"/>
          <w:sz w:val="22"/>
          <w:szCs w:val="22"/>
        </w:rPr>
        <w:t>Od 1. ledna 2021 měníme název školy i logo:</w:t>
      </w:r>
      <w:r w:rsidR="00427509" w:rsidRPr="00427509">
        <w:rPr>
          <w:color w:val="000000" w:themeColor="text1"/>
          <w:sz w:val="22"/>
          <w:szCs w:val="22"/>
        </w:rPr>
        <w:br/>
      </w:r>
      <w:r w:rsidR="00427509" w:rsidRPr="00427509">
        <w:rPr>
          <w:noProof/>
          <w:color w:val="000000" w:themeColor="text1"/>
          <w:sz w:val="22"/>
          <w:szCs w:val="22"/>
          <w:lang w:eastAsia="cs-CZ"/>
        </w:rPr>
        <w:drawing>
          <wp:inline distT="0" distB="0" distL="0" distR="0" wp14:anchorId="4900DE6C" wp14:editId="596A8EFB">
            <wp:extent cx="3202980" cy="762000"/>
            <wp:effectExtent l="19050" t="19050" r="1651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sph-naze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419" cy="7868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CD54A1D" w14:textId="710B9641" w:rsidR="00427509" w:rsidRPr="00427509" w:rsidRDefault="00427509" w:rsidP="00C40CD4">
      <w:pPr>
        <w:ind w:left="-851"/>
        <w:rPr>
          <w:color w:val="000000" w:themeColor="text1"/>
          <w:sz w:val="22"/>
          <w:szCs w:val="22"/>
        </w:rPr>
      </w:pPr>
      <w:r w:rsidRPr="00427509">
        <w:rPr>
          <w:color w:val="000000" w:themeColor="text1"/>
          <w:sz w:val="22"/>
          <w:szCs w:val="22"/>
        </w:rPr>
        <w:br/>
        <w:t>Od září 2020 máme zbrusu nové, moderní</w:t>
      </w:r>
      <w:r w:rsidR="00C936E8">
        <w:rPr>
          <w:color w:val="000000" w:themeColor="text1"/>
          <w:sz w:val="22"/>
          <w:szCs w:val="22"/>
        </w:rPr>
        <w:t>,</w:t>
      </w:r>
      <w:r w:rsidRPr="00427509">
        <w:rPr>
          <w:color w:val="000000" w:themeColor="text1"/>
          <w:sz w:val="22"/>
          <w:szCs w:val="22"/>
        </w:rPr>
        <w:t xml:space="preserve"> webové stránky školy</w:t>
      </w:r>
      <w:r w:rsidR="00C936E8">
        <w:rPr>
          <w:color w:val="000000" w:themeColor="text1"/>
          <w:sz w:val="22"/>
          <w:szCs w:val="22"/>
        </w:rPr>
        <w:t>, které se snadno přizpůsobí displeji počítače, tabletu i mobilu</w:t>
      </w:r>
      <w:r w:rsidRPr="00427509">
        <w:rPr>
          <w:color w:val="000000" w:themeColor="text1"/>
          <w:sz w:val="22"/>
          <w:szCs w:val="22"/>
        </w:rPr>
        <w:t>:</w:t>
      </w:r>
      <w:r w:rsidRPr="00427509">
        <w:rPr>
          <w:color w:val="000000" w:themeColor="text1"/>
          <w:sz w:val="22"/>
          <w:szCs w:val="22"/>
        </w:rPr>
        <w:br/>
      </w:r>
      <w:hyperlink r:id="rId17" w:history="1">
        <w:r w:rsidRPr="00874984">
          <w:rPr>
            <w:rStyle w:val="Hypertextovodkaz"/>
            <w:b/>
            <w:color w:val="000000" w:themeColor="text1"/>
            <w:sz w:val="22"/>
            <w:szCs w:val="22"/>
          </w:rPr>
          <w:t>https://www.ssph.cz</w:t>
        </w:r>
      </w:hyperlink>
    </w:p>
    <w:p w14:paraId="3175FA39" w14:textId="159925FF" w:rsidR="00427509" w:rsidRDefault="00874984" w:rsidP="00C40CD4">
      <w:pPr>
        <w:ind w:left="-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Veškeré informace pro uchazeče o studium najdete v sekci „UCHAZEČ“, informace pravideln</w:t>
      </w:r>
      <w:r w:rsidR="004F2049">
        <w:rPr>
          <w:color w:val="000000" w:themeColor="text1"/>
          <w:sz w:val="22"/>
          <w:szCs w:val="22"/>
        </w:rPr>
        <w:t>ě aktualizujeme.</w:t>
      </w:r>
    </w:p>
    <w:p w14:paraId="21902FC1" w14:textId="494F8133" w:rsidR="004F2049" w:rsidRDefault="004E549C" w:rsidP="00C40CD4">
      <w:pPr>
        <w:ind w:left="-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 školní rok 2021/2022</w:t>
      </w:r>
      <w:r w:rsidR="004F2049">
        <w:rPr>
          <w:color w:val="000000" w:themeColor="text1"/>
          <w:sz w:val="22"/>
          <w:szCs w:val="22"/>
        </w:rPr>
        <w:t xml:space="preserve"> jsme rozšířili nabídku oborů a jejich zaměření na devět! Náš obor Mechanik elektrotechnik má nyní od 3. ročníku možnost profilace:</w:t>
      </w:r>
      <w:r w:rsidR="004F2049">
        <w:rPr>
          <w:color w:val="000000" w:themeColor="text1"/>
          <w:sz w:val="22"/>
          <w:szCs w:val="22"/>
        </w:rPr>
        <w:br/>
        <w:t>1. Počítačové systémy a sítě</w:t>
      </w:r>
      <w:r w:rsidR="004F2049">
        <w:rPr>
          <w:color w:val="000000" w:themeColor="text1"/>
          <w:sz w:val="22"/>
          <w:szCs w:val="22"/>
        </w:rPr>
        <w:br/>
        <w:t>2. Digitální technika a mechatronika</w:t>
      </w:r>
    </w:p>
    <w:p w14:paraId="017AC59F" w14:textId="1C503C08" w:rsidR="004F2049" w:rsidRPr="00427509" w:rsidRDefault="004F2049" w:rsidP="00C40CD4">
      <w:pPr>
        <w:ind w:left="-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Vše je podrobně popsáno </w:t>
      </w:r>
      <w:r w:rsidR="00C12503">
        <w:rPr>
          <w:color w:val="000000" w:themeColor="text1"/>
          <w:sz w:val="22"/>
          <w:szCs w:val="22"/>
        </w:rPr>
        <w:t xml:space="preserve">v letáčku a </w:t>
      </w:r>
      <w:r>
        <w:rPr>
          <w:color w:val="000000" w:themeColor="text1"/>
          <w:sz w:val="22"/>
          <w:szCs w:val="22"/>
        </w:rPr>
        <w:t>na webových stránkách školy v sekci „OBORY VZDĚLÁNÍ“:</w:t>
      </w:r>
      <w:r>
        <w:rPr>
          <w:color w:val="000000" w:themeColor="text1"/>
          <w:sz w:val="22"/>
          <w:szCs w:val="22"/>
        </w:rPr>
        <w:br/>
      </w:r>
      <w:r w:rsidRPr="004F2049">
        <w:rPr>
          <w:b/>
          <w:color w:val="000000" w:themeColor="text1"/>
          <w:sz w:val="22"/>
          <w:szCs w:val="22"/>
          <w:u w:val="single"/>
        </w:rPr>
        <w:t>https://www.ssph.cz/skola/obory-vzdelani</w:t>
      </w:r>
    </w:p>
    <w:p w14:paraId="7AE31032" w14:textId="2411D618" w:rsidR="00427509" w:rsidRDefault="00331454" w:rsidP="00C40CD4">
      <w:pPr>
        <w:ind w:left="-851"/>
        <w:rPr>
          <w:color w:val="FF0000"/>
          <w:sz w:val="22"/>
          <w:szCs w:val="22"/>
        </w:rPr>
      </w:pPr>
      <w:r w:rsidRPr="00331454">
        <w:rPr>
          <w:color w:val="auto"/>
          <w:sz w:val="22"/>
          <w:szCs w:val="22"/>
        </w:rPr>
        <w:t xml:space="preserve">Stále nabízíme obory a jejich zaměření s označením </w:t>
      </w:r>
      <w:r>
        <w:rPr>
          <w:color w:val="auto"/>
          <w:sz w:val="22"/>
          <w:szCs w:val="22"/>
        </w:rPr>
        <w:t>(</w:t>
      </w:r>
      <w:r w:rsidRPr="00331454">
        <w:rPr>
          <w:b/>
          <w:color w:val="auto"/>
          <w:sz w:val="22"/>
          <w:szCs w:val="22"/>
        </w:rPr>
        <w:t>L+H</w:t>
      </w:r>
      <w:r w:rsidRPr="00331454">
        <w:rPr>
          <w:color w:val="auto"/>
          <w:sz w:val="22"/>
          <w:szCs w:val="22"/>
        </w:rPr>
        <w:t xml:space="preserve">), to znamená, že žáci maturitního oboru mají </w:t>
      </w:r>
      <w:r>
        <w:rPr>
          <w:color w:val="auto"/>
          <w:sz w:val="22"/>
          <w:szCs w:val="22"/>
        </w:rPr>
        <w:t xml:space="preserve">možnost na konci 3. ročníku konat závěrečnou zkoušku a získat výuční list. Bez ohledu na výsledek závěrečné zkoušky postupují do 4. ročníku, kdy v květnu </w:t>
      </w:r>
      <w:r w:rsidR="00F258FB">
        <w:rPr>
          <w:color w:val="auto"/>
          <w:sz w:val="22"/>
          <w:szCs w:val="22"/>
        </w:rPr>
        <w:t>konají maturitní zkoušky.</w:t>
      </w:r>
      <w:r>
        <w:rPr>
          <w:color w:val="auto"/>
          <w:sz w:val="22"/>
          <w:szCs w:val="22"/>
        </w:rPr>
        <w:t xml:space="preserve"> </w:t>
      </w:r>
      <w:r w:rsidRPr="00331454">
        <w:rPr>
          <w:color w:val="FF0000"/>
          <w:sz w:val="22"/>
          <w:szCs w:val="22"/>
        </w:rPr>
        <w:t xml:space="preserve">Během celého studia tedy </w:t>
      </w:r>
      <w:r w:rsidR="00F258FB">
        <w:rPr>
          <w:color w:val="FF0000"/>
          <w:sz w:val="22"/>
          <w:szCs w:val="22"/>
        </w:rPr>
        <w:t>můžou</w:t>
      </w:r>
      <w:r w:rsidRPr="00331454">
        <w:rPr>
          <w:color w:val="FF0000"/>
          <w:sz w:val="22"/>
          <w:szCs w:val="22"/>
        </w:rPr>
        <w:t xml:space="preserve"> získat jak výuční list, tak úspěšně složit maturitní zkoušku!</w:t>
      </w:r>
    </w:p>
    <w:p w14:paraId="7604B676" w14:textId="72F88754" w:rsidR="00331454" w:rsidRDefault="00331454" w:rsidP="00C40CD4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Stále máme v nabídce obory a jejich zaměření, které jsou podporovány Moravskoslezským krajem formou </w:t>
      </w:r>
      <w:r w:rsidRPr="00331454">
        <w:rPr>
          <w:color w:val="FF0000"/>
          <w:sz w:val="22"/>
          <w:szCs w:val="22"/>
        </w:rPr>
        <w:t>prospěchového stipendia</w:t>
      </w:r>
      <w:r>
        <w:rPr>
          <w:color w:val="auto"/>
          <w:sz w:val="22"/>
          <w:szCs w:val="22"/>
        </w:rPr>
        <w:t>.</w:t>
      </w:r>
      <w:r w:rsidR="00A675CC">
        <w:rPr>
          <w:color w:val="auto"/>
          <w:sz w:val="22"/>
          <w:szCs w:val="22"/>
        </w:rPr>
        <w:t xml:space="preserve"> Jedná se o tyto obory a jejich zaměření:</w:t>
      </w:r>
      <w:r w:rsidR="00A675CC">
        <w:rPr>
          <w:color w:val="auto"/>
          <w:sz w:val="22"/>
          <w:szCs w:val="22"/>
        </w:rPr>
        <w:br/>
        <w:t xml:space="preserve">1. </w:t>
      </w:r>
      <w:r w:rsidR="00A675CC" w:rsidRPr="00A675CC">
        <w:rPr>
          <w:color w:val="auto"/>
          <w:sz w:val="22"/>
          <w:szCs w:val="22"/>
        </w:rPr>
        <w:t>Elektromechanik sdělovací a zabezpečovací techniky</w:t>
      </w:r>
      <w:r w:rsidR="00A675CC">
        <w:rPr>
          <w:color w:val="auto"/>
          <w:sz w:val="22"/>
          <w:szCs w:val="22"/>
        </w:rPr>
        <w:br/>
        <w:t xml:space="preserve">2. </w:t>
      </w:r>
      <w:r w:rsidR="00A675CC" w:rsidRPr="00A675CC">
        <w:rPr>
          <w:color w:val="auto"/>
          <w:sz w:val="22"/>
          <w:szCs w:val="22"/>
        </w:rPr>
        <w:t>Elektromechanik domovních a průmyslových instalací</w:t>
      </w:r>
      <w:r w:rsidR="00A675CC">
        <w:rPr>
          <w:color w:val="auto"/>
          <w:sz w:val="22"/>
          <w:szCs w:val="22"/>
        </w:rPr>
        <w:br/>
        <w:t xml:space="preserve">3. </w:t>
      </w:r>
      <w:r w:rsidR="00A675CC" w:rsidRPr="00A675CC">
        <w:rPr>
          <w:color w:val="auto"/>
          <w:sz w:val="22"/>
          <w:szCs w:val="22"/>
        </w:rPr>
        <w:t>Mechanik strojů a zařízení (L+H)</w:t>
      </w:r>
    </w:p>
    <w:p w14:paraId="60D5E79E" w14:textId="487AFDC5" w:rsidR="00A675CC" w:rsidRDefault="00A675CC" w:rsidP="00C40CD4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Žáci mohou v případě velmi dobrých výsledků ve škole i na odborném výcviku získat </w:t>
      </w:r>
      <w:r>
        <w:rPr>
          <w:color w:val="auto"/>
          <w:sz w:val="22"/>
          <w:szCs w:val="22"/>
        </w:rPr>
        <w:br/>
      </w:r>
      <w:r w:rsidRPr="00A675CC">
        <w:rPr>
          <w:color w:val="FF0000"/>
          <w:sz w:val="22"/>
          <w:szCs w:val="22"/>
        </w:rPr>
        <w:t>až 10.000 Kč za školní rok</w:t>
      </w:r>
      <w:r>
        <w:rPr>
          <w:color w:val="auto"/>
          <w:sz w:val="22"/>
          <w:szCs w:val="22"/>
        </w:rPr>
        <w:t>.</w:t>
      </w:r>
    </w:p>
    <w:p w14:paraId="31663FA4" w14:textId="67CA5CD4" w:rsidR="00A675CC" w:rsidRDefault="00A675CC" w:rsidP="00C40CD4">
      <w:pPr>
        <w:ind w:left="-851"/>
        <w:rPr>
          <w:color w:val="auto"/>
          <w:sz w:val="22"/>
          <w:szCs w:val="2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2272" behindDoc="1" locked="0" layoutInCell="1" allowOverlap="1" wp14:anchorId="45BB13F7" wp14:editId="5533E4E3">
            <wp:simplePos x="0" y="0"/>
            <wp:positionH relativeFrom="column">
              <wp:posOffset>-1367790</wp:posOffset>
            </wp:positionH>
            <wp:positionV relativeFrom="paragraph">
              <wp:posOffset>0</wp:posOffset>
            </wp:positionV>
            <wp:extent cx="2240280" cy="802769"/>
            <wp:effectExtent l="0" t="0" r="7620" b="0"/>
            <wp:wrapTight wrapText="bothSides">
              <wp:wrapPolygon edited="0">
                <wp:start x="0" y="0"/>
                <wp:lineTo x="0" y="21019"/>
                <wp:lineTo x="21490" y="21019"/>
                <wp:lineTo x="2149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ykorova-jpg-naze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02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F829C" w14:textId="09D211C4" w:rsidR="00A675CC" w:rsidRDefault="00A675CC" w:rsidP="00C40CD4">
      <w:pPr>
        <w:ind w:left="-851"/>
        <w:rPr>
          <w:color w:val="auto"/>
          <w:sz w:val="22"/>
          <w:szCs w:val="22"/>
        </w:rPr>
      </w:pPr>
    </w:p>
    <w:p w14:paraId="5B003FC1" w14:textId="1147FDBD" w:rsidR="00A675CC" w:rsidRDefault="00A675CC" w:rsidP="00C40CD4">
      <w:pPr>
        <w:ind w:left="-851"/>
        <w:rPr>
          <w:color w:val="auto"/>
          <w:sz w:val="22"/>
          <w:szCs w:val="22"/>
        </w:rPr>
      </w:pPr>
    </w:p>
    <w:p w14:paraId="3D4A5616" w14:textId="77777777" w:rsidR="00A675CC" w:rsidRPr="006C395E" w:rsidRDefault="00A675CC" w:rsidP="00A675CC">
      <w:pPr>
        <w:pStyle w:val="Logo"/>
        <w:spacing w:after="120"/>
        <w:rPr>
          <w:u w:val="single"/>
        </w:rPr>
      </w:pPr>
      <w:r w:rsidRPr="006C395E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568A0" wp14:editId="011BABC7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7" name="Ová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3E9E8F" id="Ovál 11" o:spid="_x0000_s1026" type="#_x0000_t9" style="position:absolute;margin-left:528.65pt;margin-top:-443.25pt;width:52.5pt;height:4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r w:rsidRPr="006C395E">
        <w:rPr>
          <w:u w:val="single"/>
        </w:rPr>
        <w:t>www.ssph.cz</w:t>
      </w:r>
    </w:p>
    <w:p w14:paraId="2F4910EE" w14:textId="2FBAF477" w:rsidR="00A675CC" w:rsidRPr="000E58B4" w:rsidRDefault="00770265" w:rsidP="00C40CD4">
      <w:pPr>
        <w:ind w:left="-85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/>
      </w:r>
      <w:r w:rsidR="000E58B4" w:rsidRPr="000E58B4">
        <w:rPr>
          <w:b/>
          <w:color w:val="auto"/>
          <w:sz w:val="24"/>
          <w:szCs w:val="24"/>
        </w:rPr>
        <w:t>Dny otevřených dveří</w:t>
      </w:r>
    </w:p>
    <w:p w14:paraId="4AC8965E" w14:textId="3E211553" w:rsidR="000E58B4" w:rsidRDefault="00D477C5" w:rsidP="00C40CD4">
      <w:pPr>
        <w:ind w:left="-851"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1ABE1D9B" wp14:editId="71079583">
            <wp:extent cx="2915237" cy="1226820"/>
            <wp:effectExtent l="0" t="0" r="0" b="0"/>
            <wp:docPr id="13" name="Obrázek 13" descr="Termíny dnů otevřených dveří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íny dnů otevřených dveří 2020/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4" b="18102"/>
                    <a:stretch/>
                  </pic:blipFill>
                  <pic:spPr bwMode="auto">
                    <a:xfrm>
                      <a:off x="0" y="0"/>
                      <a:ext cx="2985467" cy="12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B5098" w14:textId="77777777" w:rsidR="00B603E5" w:rsidRDefault="00D477C5" w:rsidP="00C40CD4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Dny otevřených dveří jsou stále platné</w:t>
      </w:r>
      <w:r w:rsidR="00B603E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 pokud to dovolí epidemiologická situace, moc rádi všechny přivítáme u nás ve škole</w:t>
      </w:r>
      <w:r w:rsidR="00B603E5">
        <w:rPr>
          <w:color w:val="auto"/>
          <w:sz w:val="22"/>
          <w:szCs w:val="22"/>
        </w:rPr>
        <w:t xml:space="preserve">. Máme modernizované učebny, laboratoře a dílny. </w:t>
      </w:r>
      <w:r w:rsidR="00B603E5">
        <w:rPr>
          <w:color w:val="auto"/>
          <w:sz w:val="22"/>
          <w:szCs w:val="22"/>
        </w:rPr>
        <w:br/>
        <w:t xml:space="preserve">Naši žáci mají nově k dispozici učebnu virtuálního svařování, laboratoř číslicové techniky, elektrotechnických měření atd. </w:t>
      </w:r>
    </w:p>
    <w:p w14:paraId="043E3042" w14:textId="024D2B70" w:rsidR="00B603E5" w:rsidRDefault="001B7D58" w:rsidP="00D707CE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Bude-li to možné</w:t>
      </w:r>
      <w:r w:rsidR="00B603E5">
        <w:rPr>
          <w:color w:val="auto"/>
          <w:sz w:val="22"/>
          <w:szCs w:val="22"/>
        </w:rPr>
        <w:t>, určitě se k nám přijďte podívat, provedeme vás po celé škole. Pokud vás bude cokoliv zajímat, určitě se neváhejte zeptat.</w:t>
      </w:r>
      <w:r w:rsidR="00D707CE">
        <w:rPr>
          <w:color w:val="auto"/>
          <w:sz w:val="22"/>
          <w:szCs w:val="22"/>
        </w:rPr>
        <w:t xml:space="preserve"> </w:t>
      </w:r>
      <w:r w:rsidR="00B603E5">
        <w:rPr>
          <w:color w:val="auto"/>
          <w:sz w:val="22"/>
          <w:szCs w:val="22"/>
        </w:rPr>
        <w:t>Sledujte, prosím, naše webové stránky školy, všechny důležité informace najdete v aktualitách a sekci „UCHAZEČ“.</w:t>
      </w:r>
    </w:p>
    <w:p w14:paraId="2EA66931" w14:textId="4F93525D" w:rsidR="00B603E5" w:rsidRDefault="00B603E5" w:rsidP="00C40CD4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Máte-li jakýkoliv dotaz i mimo dny otevřených dveří, lze v pracovní době kontaktovat také naši milou a vždy usměvavou referentku pro studium - paní Beatu Kubatkovou:</w:t>
      </w:r>
    </w:p>
    <w:p w14:paraId="3FBE242B" w14:textId="7A82640C" w:rsidR="00B603E5" w:rsidRDefault="00E81906" w:rsidP="00C40CD4">
      <w:pPr>
        <w:ind w:left="-851"/>
        <w:rPr>
          <w:color w:val="auto"/>
          <w:sz w:val="22"/>
          <w:szCs w:val="22"/>
        </w:rPr>
      </w:pPr>
      <w:r>
        <w:pict w14:anchorId="736A5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ázev: Ikona – e-mail prezentujícího – Popis: Obálka" style="width:11.85pt;height:11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">
            <v:imagedata r:id="rId19" o:title="" croptop="-6164f" cropbottom="-5191f"/>
          </v:shape>
        </w:pict>
      </w:r>
      <w:r w:rsidR="00B603E5">
        <w:tab/>
      </w:r>
      <w:hyperlink r:id="rId20" w:history="1">
        <w:r w:rsidR="00B603E5" w:rsidRPr="00B603E5">
          <w:rPr>
            <w:rStyle w:val="Hypertextovodkaz"/>
            <w:color w:val="auto"/>
          </w:rPr>
          <w:t>skola@ssph.cz</w:t>
        </w:r>
      </w:hyperlink>
      <w:r w:rsidR="00B603E5">
        <w:t xml:space="preserve">, popřípadě </w:t>
      </w:r>
      <w:hyperlink r:id="rId21" w:history="1">
        <w:r w:rsidR="00B603E5" w:rsidRPr="00B603E5">
          <w:rPr>
            <w:rStyle w:val="Hypertextovodkaz"/>
            <w:color w:val="auto"/>
          </w:rPr>
          <w:t>kubatkova@ssph.cz</w:t>
        </w:r>
      </w:hyperlink>
      <w:r w:rsidR="00B603E5" w:rsidRPr="00B603E5">
        <w:rPr>
          <w:color w:val="auto"/>
        </w:rPr>
        <w:t xml:space="preserve"> </w:t>
      </w:r>
    </w:p>
    <w:p w14:paraId="5D2708E1" w14:textId="77777777" w:rsidR="00B603E5" w:rsidRPr="00331454" w:rsidRDefault="00B603E5" w:rsidP="00C40CD4">
      <w:pPr>
        <w:ind w:left="-851"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755161C3" wp14:editId="66C43ED7">
            <wp:extent cx="150709" cy="150944"/>
            <wp:effectExtent l="0" t="0" r="1905" b="1905"/>
            <wp:docPr id="15" name="Grafika 10" descr="Smartphone" title="Ikona – telefonní číslo prezentujícího">
              <a:extLst xmlns:a="http://schemas.openxmlformats.org/drawingml/2006/main">
                <a:ext uri="{FF2B5EF4-FFF2-40B4-BE49-F238E27FC236}">
                  <a16:creationId xmlns:a16="http://schemas.microsoft.com/office/drawing/2014/main" id="{5AE7BFEB-7DC8-4EFF-A908-02F9CA1E09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0" descr="Smartphone" title="Ikona – telefonní číslo prezentujícího">
                      <a:extLst>
                        <a:ext uri="{FF2B5EF4-FFF2-40B4-BE49-F238E27FC236}">
                          <a16:creationId xmlns:a16="http://schemas.microsoft.com/office/drawing/2014/main" id="{5AE7BFEB-7DC8-4EFF-A908-02F9CA1E09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709" cy="1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ab/>
        <w:t>+420 553 810 001</w:t>
      </w:r>
    </w:p>
    <w:p w14:paraId="16565DF3" w14:textId="7DDAF2A6" w:rsidR="00770265" w:rsidRDefault="00690D3C" w:rsidP="00F424D6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nebo </w:t>
      </w:r>
      <w:r w:rsidR="00770265">
        <w:rPr>
          <w:color w:val="auto"/>
          <w:sz w:val="22"/>
          <w:szCs w:val="22"/>
        </w:rPr>
        <w:t>naše kariérové poradce, paní Gabrielu Přidalovou a pana Ladislava Blahutu:</w:t>
      </w:r>
    </w:p>
    <w:p w14:paraId="04161BCC" w14:textId="47DC4422" w:rsidR="00770265" w:rsidRDefault="00770265" w:rsidP="00770265">
      <w:pPr>
        <w:ind w:left="-851"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3658B4A0" wp14:editId="56820294">
            <wp:extent cx="150495" cy="152400"/>
            <wp:effectExtent l="0" t="0" r="1905" b="0"/>
            <wp:docPr id="16" name="Obrázek 16" descr="Obálka" title="Ikona – e-mail prezentujícího">
              <a:extLst xmlns:a="http://schemas.openxmlformats.org/drawingml/2006/main">
                <a:ext uri="{FF2B5EF4-FFF2-40B4-BE49-F238E27FC236}">
                  <a16:creationId xmlns:a16="http://schemas.microsoft.com/office/drawing/2014/main" id="{843585A3-CB4F-4A6C-AEF7-05BE3D4F3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a 8" descr="Obálka" title="Ikona – e-mail prezentujícího">
                      <a:extLst>
                        <a:ext uri="{FF2B5EF4-FFF2-40B4-BE49-F238E27FC236}">
                          <a16:creationId xmlns:a16="http://schemas.microsoft.com/office/drawing/2014/main" id="{843585A3-CB4F-4A6C-AEF7-05BE3D4F3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hyperlink r:id="rId22" w:history="1">
        <w:r w:rsidRPr="00770265">
          <w:rPr>
            <w:rStyle w:val="Hypertextovodkaz"/>
            <w:color w:val="auto"/>
          </w:rPr>
          <w:t>pridalova@ssph.cz</w:t>
        </w:r>
      </w:hyperlink>
      <w:r>
        <w:t xml:space="preserve"> </w:t>
      </w:r>
      <w:r w:rsidR="004D5015">
        <w:tab/>
      </w:r>
      <w:hyperlink r:id="rId23" w:history="1">
        <w:r w:rsidRPr="00770265">
          <w:rPr>
            <w:rStyle w:val="Hypertextovodkaz"/>
            <w:color w:val="auto"/>
          </w:rPr>
          <w:t>blahuta@ssph.cz</w:t>
        </w:r>
      </w:hyperlink>
      <w:r w:rsidRPr="00770265">
        <w:rPr>
          <w:color w:val="auto"/>
        </w:rPr>
        <w:t xml:space="preserve"> </w:t>
      </w:r>
    </w:p>
    <w:p w14:paraId="5F350107" w14:textId="5B2BB741" w:rsidR="00770265" w:rsidRPr="00331454" w:rsidRDefault="00770265" w:rsidP="00770265">
      <w:pPr>
        <w:ind w:left="-851"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F7551EC" wp14:editId="22D47F30">
            <wp:extent cx="150709" cy="150944"/>
            <wp:effectExtent l="0" t="0" r="1905" b="1905"/>
            <wp:docPr id="14" name="Grafika 10" descr="Smartphone" title="Ikona – telefonní číslo prezentujícího">
              <a:extLst xmlns:a="http://schemas.openxmlformats.org/drawingml/2006/main">
                <a:ext uri="{FF2B5EF4-FFF2-40B4-BE49-F238E27FC236}">
                  <a16:creationId xmlns:a16="http://schemas.microsoft.com/office/drawing/2014/main" id="{5AE7BFEB-7DC8-4EFF-A908-02F9CA1E09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a 10" descr="Smartphone" title="Ikona – telefonní číslo prezentujícího">
                      <a:extLst>
                        <a:ext uri="{FF2B5EF4-FFF2-40B4-BE49-F238E27FC236}">
                          <a16:creationId xmlns:a16="http://schemas.microsoft.com/office/drawing/2014/main" id="{5AE7BFEB-7DC8-4EFF-A908-02F9CA1E09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709" cy="1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1A0">
        <w:rPr>
          <w:color w:val="auto"/>
          <w:sz w:val="22"/>
          <w:szCs w:val="22"/>
        </w:rPr>
        <w:tab/>
        <w:t>+420 553 810 023</w:t>
      </w:r>
      <w:r w:rsidR="004D5015">
        <w:rPr>
          <w:color w:val="auto"/>
          <w:sz w:val="22"/>
          <w:szCs w:val="22"/>
        </w:rPr>
        <w:t xml:space="preserve"> </w:t>
      </w:r>
      <w:r w:rsidR="004D5015">
        <w:rPr>
          <w:color w:val="auto"/>
          <w:sz w:val="22"/>
          <w:szCs w:val="22"/>
        </w:rPr>
        <w:tab/>
        <w:t>+420</w:t>
      </w:r>
      <w:r w:rsidR="00CD6D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553 810 035</w:t>
      </w:r>
    </w:p>
    <w:p w14:paraId="26227640" w14:textId="41AB2424" w:rsidR="00B603E5" w:rsidRPr="00B27111" w:rsidRDefault="00D707CE" w:rsidP="00770265">
      <w:pPr>
        <w:ind w:lef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B603E5" w:rsidRPr="00B603E5">
        <w:rPr>
          <w:color w:val="auto"/>
          <w:sz w:val="22"/>
          <w:szCs w:val="22"/>
        </w:rPr>
        <w:t>Milí rodiče a žáci,</w:t>
      </w:r>
      <w:r w:rsidR="00B603E5" w:rsidRPr="00B603E5">
        <w:rPr>
          <w:color w:val="auto"/>
          <w:sz w:val="22"/>
          <w:szCs w:val="22"/>
        </w:rPr>
        <w:br/>
        <w:t>přejeme vám hlavně pevné zdraví a nervy v této nelehké době a šťastnou ruku při výběru té správné střední školy</w:t>
      </w:r>
      <w:r w:rsidR="00B603E5">
        <w:rPr>
          <w:color w:val="auto"/>
          <w:sz w:val="22"/>
          <w:szCs w:val="22"/>
        </w:rPr>
        <w:t>.</w:t>
      </w:r>
      <w:r w:rsidR="00DF1B3D">
        <w:rPr>
          <w:color w:val="auto"/>
          <w:sz w:val="22"/>
          <w:szCs w:val="22"/>
        </w:rPr>
        <w:t xml:space="preserve"> Naše technicky laděná střední škola nabízí především obory s elektro </w:t>
      </w:r>
      <w:r w:rsidR="00F424D6">
        <w:rPr>
          <w:color w:val="auto"/>
          <w:sz w:val="22"/>
          <w:szCs w:val="22"/>
        </w:rPr>
        <w:br/>
      </w:r>
      <w:r w:rsidR="00DF1B3D">
        <w:rPr>
          <w:color w:val="auto"/>
          <w:sz w:val="22"/>
          <w:szCs w:val="22"/>
        </w:rPr>
        <w:t xml:space="preserve">a strojním zaměřením. </w:t>
      </w:r>
      <w:r w:rsidR="001B7D58">
        <w:rPr>
          <w:color w:val="FF0000"/>
          <w:sz w:val="22"/>
          <w:szCs w:val="22"/>
        </w:rPr>
        <w:t>Velkým přínosem</w:t>
      </w:r>
      <w:r w:rsidR="00DF1B3D" w:rsidRPr="00DF1B3D">
        <w:rPr>
          <w:color w:val="FF0000"/>
          <w:sz w:val="22"/>
          <w:szCs w:val="22"/>
        </w:rPr>
        <w:t xml:space="preserve"> je </w:t>
      </w:r>
      <w:r w:rsidR="001B7D58">
        <w:rPr>
          <w:color w:val="FF0000"/>
          <w:sz w:val="22"/>
          <w:szCs w:val="22"/>
        </w:rPr>
        <w:t>trvalý</w:t>
      </w:r>
      <w:r w:rsidR="00DF1B3D" w:rsidRPr="00DF1B3D">
        <w:rPr>
          <w:color w:val="FF0000"/>
          <w:sz w:val="22"/>
          <w:szCs w:val="22"/>
        </w:rPr>
        <w:t xml:space="preserve"> nedostatek těchto pracovníků na trhu práce</w:t>
      </w:r>
      <w:r w:rsidR="00DF1B3D">
        <w:rPr>
          <w:color w:val="FF0000"/>
          <w:sz w:val="22"/>
          <w:szCs w:val="22"/>
        </w:rPr>
        <w:t>, což s sebou nese výhodu jistější, stálé práce a dobré platové podmínky</w:t>
      </w:r>
      <w:r w:rsidR="00DF1B3D" w:rsidRPr="00DF1B3D">
        <w:rPr>
          <w:color w:val="FF0000"/>
          <w:sz w:val="22"/>
          <w:szCs w:val="22"/>
        </w:rPr>
        <w:t>!</w:t>
      </w:r>
      <w:r w:rsidR="00B27111">
        <w:rPr>
          <w:color w:val="auto"/>
          <w:sz w:val="22"/>
          <w:szCs w:val="22"/>
        </w:rPr>
        <w:t xml:space="preserve"> Jako jediní v Moravskoslezském kraji nabízíme zaměření „</w:t>
      </w:r>
      <w:r w:rsidR="00B27111" w:rsidRPr="00B27111">
        <w:rPr>
          <w:color w:val="auto"/>
          <w:sz w:val="22"/>
          <w:szCs w:val="22"/>
        </w:rPr>
        <w:t xml:space="preserve">Elektrotechnik pro alternativní zdroje energie </w:t>
      </w:r>
      <w:r w:rsidR="00F424D6">
        <w:rPr>
          <w:color w:val="auto"/>
          <w:sz w:val="22"/>
          <w:szCs w:val="22"/>
        </w:rPr>
        <w:br/>
      </w:r>
      <w:r w:rsidR="00B27111" w:rsidRPr="00B27111">
        <w:rPr>
          <w:color w:val="auto"/>
          <w:sz w:val="22"/>
          <w:szCs w:val="22"/>
        </w:rPr>
        <w:t>a elektromobilitu</w:t>
      </w:r>
      <w:r w:rsidR="00B27111">
        <w:rPr>
          <w:color w:val="auto"/>
          <w:sz w:val="22"/>
          <w:szCs w:val="22"/>
        </w:rPr>
        <w:t>“, přitom fotovoltaické panely i elektrovozítka rostou jako „houby po dešti“.</w:t>
      </w:r>
    </w:p>
    <w:p w14:paraId="5463DEAE" w14:textId="41C7C60E" w:rsidR="003F73A0" w:rsidRPr="00427509" w:rsidRDefault="00D707CE" w:rsidP="00C40CD4">
      <w:pPr>
        <w:pStyle w:val="Podpis"/>
        <w:ind w:left="-851"/>
        <w:rPr>
          <w:sz w:val="22"/>
          <w:szCs w:val="22"/>
        </w:rPr>
      </w:pPr>
      <w:r>
        <w:rPr>
          <w:sz w:val="22"/>
          <w:szCs w:val="22"/>
        </w:rPr>
        <w:br/>
      </w:r>
      <w:r w:rsidR="00E81906">
        <w:rPr>
          <w:sz w:val="22"/>
          <w:szCs w:val="22"/>
        </w:rPr>
        <w:t>Markéta Keklaková</w:t>
      </w:r>
    </w:p>
    <w:p w14:paraId="60315A10" w14:textId="21C4DDAF" w:rsidR="0043117B" w:rsidRPr="00B27111" w:rsidRDefault="00945B4E" w:rsidP="00B27111">
      <w:pPr>
        <w:pStyle w:val="Nzev"/>
        <w:ind w:left="-851"/>
        <w:rPr>
          <w:sz w:val="22"/>
          <w:szCs w:val="22"/>
        </w:rPr>
      </w:pPr>
      <w:r w:rsidRPr="00427509">
        <w:rPr>
          <w:sz w:val="22"/>
          <w:szCs w:val="22"/>
        </w:rPr>
        <w:t>učitel</w:t>
      </w:r>
      <w:r w:rsidR="00E81906">
        <w:rPr>
          <w:sz w:val="22"/>
          <w:szCs w:val="22"/>
        </w:rPr>
        <w:t xml:space="preserve">ka všeobecněvzdělávacích </w:t>
      </w:r>
      <w:r w:rsidRPr="00427509">
        <w:rPr>
          <w:sz w:val="22"/>
          <w:szCs w:val="22"/>
        </w:rPr>
        <w:t>předmětů</w:t>
      </w:r>
      <w:bookmarkStart w:id="0" w:name="_GoBack"/>
      <w:bookmarkEnd w:id="0"/>
      <w:r w:rsidR="006F5536" w:rsidRPr="006F5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B8D5A" wp14:editId="3FCA9215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á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CFCEA1" id="Ovál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" adj="4583" filled="f" strokecolor="black [3213]" strokeweight=".5pt">
                <v:stroke dashstyle="1 1" opacity="6682f"/>
              </v:shape>
            </w:pict>
          </mc:Fallback>
        </mc:AlternateContent>
      </w:r>
      <w:r w:rsidR="006F5536" w:rsidRPr="006F55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3080B" wp14:editId="616874B9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á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B8AF63" id="Ovál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2B82B" wp14:editId="23703718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Pravoúhlý trojúhelník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E8F95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" fillcolor="#272727 [2749]" stroked="f" strokeweight="1pt"/>
            </w:pict>
          </mc:Fallback>
        </mc:AlternateContent>
      </w:r>
    </w:p>
    <w:sectPr w:rsidR="0043117B" w:rsidRPr="00B27111" w:rsidSect="00D707CE">
      <w:headerReference w:type="default" r:id="rId24"/>
      <w:footerReference w:type="default" r:id="rId25"/>
      <w:pgSz w:w="11906" w:h="16838" w:code="9"/>
      <w:pgMar w:top="1440" w:right="720" w:bottom="964" w:left="36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AFAFB" w14:textId="77777777" w:rsidR="00B72C43" w:rsidRDefault="00B72C43" w:rsidP="00A73962">
      <w:pPr>
        <w:spacing w:before="0" w:after="0" w:line="240" w:lineRule="auto"/>
      </w:pPr>
      <w:r>
        <w:separator/>
      </w:r>
    </w:p>
  </w:endnote>
  <w:endnote w:type="continuationSeparator" w:id="0">
    <w:p w14:paraId="392BB729" w14:textId="77777777" w:rsidR="00B72C43" w:rsidRDefault="00B72C43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16306"/>
      <w:docPartObj>
        <w:docPartGallery w:val="Page Numbers (Bottom of Page)"/>
        <w:docPartUnique/>
      </w:docPartObj>
    </w:sdtPr>
    <w:sdtEndPr/>
    <w:sdtContent>
      <w:p w14:paraId="0887D1DD" w14:textId="5AB6C70B" w:rsidR="00C40CD4" w:rsidRDefault="00C40C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06">
          <w:rPr>
            <w:noProof/>
          </w:rPr>
          <w:t>2</w:t>
        </w:r>
        <w:r>
          <w:fldChar w:fldCharType="end"/>
        </w:r>
      </w:p>
    </w:sdtContent>
  </w:sdt>
  <w:p w14:paraId="500C7AC3" w14:textId="65946231" w:rsidR="0061783A" w:rsidRDefault="00617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2CD1" w14:textId="77777777" w:rsidR="00B72C43" w:rsidRDefault="00B72C43" w:rsidP="00A73962">
      <w:pPr>
        <w:spacing w:before="0" w:after="0" w:line="240" w:lineRule="auto"/>
      </w:pPr>
      <w:r>
        <w:separator/>
      </w:r>
    </w:p>
  </w:footnote>
  <w:footnote w:type="continuationSeparator" w:id="0">
    <w:p w14:paraId="1C04CAC0" w14:textId="77777777" w:rsidR="00B72C43" w:rsidRDefault="00B72C43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0936" w14:textId="77777777" w:rsidR="00A73962" w:rsidRDefault="00EA611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D5D79E" wp14:editId="56BDB199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Přímá spojnic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B90456A" id="Přímá spojnice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531552" wp14:editId="7C65C35A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Skupina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Obdélník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Obdélník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8E59ABC" id="Skupina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">
              <v:shape id="Obdélník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Obdélník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04485B" wp14:editId="2A58C43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Skupina 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á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2C4E6" w14:textId="77777777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á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á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á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á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á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á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704485B" id="Skupina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á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5BD2C4E6" w14:textId="77777777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Ová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á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á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á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á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á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5"/>
    <w:rsid w:val="0005265C"/>
    <w:rsid w:val="00064E34"/>
    <w:rsid w:val="00066146"/>
    <w:rsid w:val="000B1DC1"/>
    <w:rsid w:val="000C17EF"/>
    <w:rsid w:val="000E02E5"/>
    <w:rsid w:val="000E58B4"/>
    <w:rsid w:val="00150F68"/>
    <w:rsid w:val="00171639"/>
    <w:rsid w:val="001B7D58"/>
    <w:rsid w:val="002152E0"/>
    <w:rsid w:val="002345E8"/>
    <w:rsid w:val="00236E81"/>
    <w:rsid w:val="002611A0"/>
    <w:rsid w:val="002F4777"/>
    <w:rsid w:val="003219F9"/>
    <w:rsid w:val="00331454"/>
    <w:rsid w:val="00360CE9"/>
    <w:rsid w:val="003C2338"/>
    <w:rsid w:val="003D58AF"/>
    <w:rsid w:val="003F5B26"/>
    <w:rsid w:val="003F73A0"/>
    <w:rsid w:val="00410B25"/>
    <w:rsid w:val="00427509"/>
    <w:rsid w:val="004B6B3F"/>
    <w:rsid w:val="004D5015"/>
    <w:rsid w:val="004E549C"/>
    <w:rsid w:val="004F2049"/>
    <w:rsid w:val="00511238"/>
    <w:rsid w:val="0057767D"/>
    <w:rsid w:val="005834D8"/>
    <w:rsid w:val="005C0F38"/>
    <w:rsid w:val="005C2210"/>
    <w:rsid w:val="005C4225"/>
    <w:rsid w:val="0061783A"/>
    <w:rsid w:val="0062123A"/>
    <w:rsid w:val="00621A41"/>
    <w:rsid w:val="00646E75"/>
    <w:rsid w:val="006678EB"/>
    <w:rsid w:val="00690D3C"/>
    <w:rsid w:val="006B2FA2"/>
    <w:rsid w:val="006C395E"/>
    <w:rsid w:val="006F5536"/>
    <w:rsid w:val="007330E9"/>
    <w:rsid w:val="00770265"/>
    <w:rsid w:val="00785819"/>
    <w:rsid w:val="007864CE"/>
    <w:rsid w:val="0081628C"/>
    <w:rsid w:val="00874984"/>
    <w:rsid w:val="008944C7"/>
    <w:rsid w:val="008C17BF"/>
    <w:rsid w:val="0091088D"/>
    <w:rsid w:val="00945B4E"/>
    <w:rsid w:val="00A126B4"/>
    <w:rsid w:val="00A33ADC"/>
    <w:rsid w:val="00A675CC"/>
    <w:rsid w:val="00A73962"/>
    <w:rsid w:val="00AA3E47"/>
    <w:rsid w:val="00AC29EE"/>
    <w:rsid w:val="00B27111"/>
    <w:rsid w:val="00B51B46"/>
    <w:rsid w:val="00B603E5"/>
    <w:rsid w:val="00B65A30"/>
    <w:rsid w:val="00B72C43"/>
    <w:rsid w:val="00BA61AF"/>
    <w:rsid w:val="00C12503"/>
    <w:rsid w:val="00C208AD"/>
    <w:rsid w:val="00C40CD4"/>
    <w:rsid w:val="00C936E8"/>
    <w:rsid w:val="00C94F24"/>
    <w:rsid w:val="00CD6D1A"/>
    <w:rsid w:val="00D375C1"/>
    <w:rsid w:val="00D477C5"/>
    <w:rsid w:val="00D56C9E"/>
    <w:rsid w:val="00D707CE"/>
    <w:rsid w:val="00D90AFC"/>
    <w:rsid w:val="00DF1B3D"/>
    <w:rsid w:val="00E15164"/>
    <w:rsid w:val="00E55D74"/>
    <w:rsid w:val="00E81906"/>
    <w:rsid w:val="00EA2CAE"/>
    <w:rsid w:val="00EA6114"/>
    <w:rsid w:val="00EB2F7C"/>
    <w:rsid w:val="00EB788C"/>
    <w:rsid w:val="00F258FB"/>
    <w:rsid w:val="00F424D6"/>
    <w:rsid w:val="00F85F10"/>
    <w:rsid w:val="00F948CB"/>
    <w:rsid w:val="00FA4BC6"/>
    <w:rsid w:val="00FE0F43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1F3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Osloven">
    <w:name w:val="Salutation"/>
    <w:basedOn w:val="Normln"/>
    <w:link w:val="OslovenChar"/>
    <w:uiPriority w:val="4"/>
    <w:unhideWhenUsed/>
    <w:qFormat/>
    <w:rsid w:val="003F73A0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PodpisChar">
    <w:name w:val="Podpis Char"/>
    <w:basedOn w:val="Standardnpsmoodstavce"/>
    <w:link w:val="Podpis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F73A0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3F73A0"/>
    <w:pPr>
      <w:spacing w:before="0" w:after="0"/>
    </w:pPr>
  </w:style>
  <w:style w:type="paragraph" w:styleId="Normlnweb">
    <w:name w:val="Normal (Web)"/>
    <w:basedOn w:val="Normln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85F10"/>
    <w:rPr>
      <w:color w:val="808080"/>
    </w:rPr>
  </w:style>
  <w:style w:type="paragraph" w:customStyle="1" w:styleId="Logo">
    <w:name w:val="Logo"/>
    <w:basedOn w:val="Normln"/>
    <w:qFormat/>
    <w:rsid w:val="00F85F10"/>
    <w:pPr>
      <w:spacing w:after="0"/>
      <w:ind w:left="-2160"/>
    </w:pPr>
  </w:style>
  <w:style w:type="paragraph" w:customStyle="1" w:styleId="Web">
    <w:name w:val="Web"/>
    <w:basedOn w:val="Normln"/>
    <w:qFormat/>
    <w:rsid w:val="00F85F10"/>
    <w:pPr>
      <w:ind w:left="-2160"/>
    </w:pPr>
  </w:style>
  <w:style w:type="paragraph" w:customStyle="1" w:styleId="Jmno">
    <w:name w:val="Jméno"/>
    <w:basedOn w:val="Normln"/>
    <w:qFormat/>
    <w:rsid w:val="00F85F10"/>
    <w:rPr>
      <w:b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6678EB"/>
    <w:rPr>
      <w:color w:val="0D5672" w:themeColor="accent1" w:themeShade="80"/>
    </w:rPr>
  </w:style>
  <w:style w:type="character" w:customStyle="1" w:styleId="NzevChar">
    <w:name w:val="Název Char"/>
    <w:basedOn w:val="Standardnpsmoodstavce"/>
    <w:link w:val="Nzev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Bezmezer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F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F25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7509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ubatkova@ssph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ssph.cz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skola@ssph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hyperlink" Target="mailto:blahuta@ssph.cz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hyperlink" Target="mailto:pridalova@ssph.cz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le\AppData\Roaming\Microsoft\&#352;ablony\Hlavi&#269;kov&#253;%20pap&#237;r%20s%20&#353;esti&#250;heln&#237;kem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2d2abe-ec95-4ab8-88be-a0744de4f6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287365C6CC949827D5E2C6760BBF9" ma:contentTypeVersion="13" ma:contentTypeDescription="Vytvoří nový dokument" ma:contentTypeScope="" ma:versionID="7714cfa96634ceae439e2540a24ce1dd">
  <xsd:schema xmlns:xsd="http://www.w3.org/2001/XMLSchema" xmlns:xs="http://www.w3.org/2001/XMLSchema" xmlns:p="http://schemas.microsoft.com/office/2006/metadata/properties" xmlns:ns3="602d2abe-ec95-4ab8-88be-a0744de4f694" xmlns:ns4="44a4f4c5-21fb-4c8c-8d4a-3cbf0c65a582" targetNamespace="http://schemas.microsoft.com/office/2006/metadata/properties" ma:root="true" ma:fieldsID="f78d3b8cdb9fdc6432afd43863574e59" ns3:_="" ns4:_="">
    <xsd:import namespace="602d2abe-ec95-4ab8-88be-a0744de4f694"/>
    <xsd:import namespace="44a4f4c5-21fb-4c8c-8d4a-3cbf0c65a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d2abe-ec95-4ab8-88be-a0744de4f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f4c5-21fb-4c8c-8d4a-3cbf0c65a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602d2abe-ec95-4ab8-88be-a0744de4f694"/>
  </ds:schemaRefs>
</ds:datastoreItem>
</file>

<file path=customXml/itemProps2.xml><?xml version="1.0" encoding="utf-8"?>
<ds:datastoreItem xmlns:ds="http://schemas.openxmlformats.org/officeDocument/2006/customXml" ds:itemID="{FAF26233-367E-41C2-8857-60B0B5E0B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d2abe-ec95-4ab8-88be-a0744de4f694"/>
    <ds:schemaRef ds:uri="44a4f4c5-21fb-4c8c-8d4a-3cbf0c65a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šestiúhelníkem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2020-11-09T07:15:00Z</dcterms:created>
  <dcterms:modified xsi:type="dcterms:W3CDTF">2020-11-09T07:15:00Z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0x010100DDF287365C6CC949827D5E2C6760BBF9</vt:lpwstr>
  </property>
</Properties>
</file>